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90" w:rsidRPr="002E06C9" w:rsidRDefault="007E6790" w:rsidP="00440A24">
      <w:pPr>
        <w:keepNext/>
        <w:keepLines/>
        <w:jc w:val="both"/>
      </w:pPr>
      <w:r>
        <w:t>ОАО «Самарагаз» извещает о заключении 31.07.2014</w:t>
      </w:r>
      <w:r w:rsidRPr="002E06C9">
        <w:t>г.</w:t>
      </w:r>
      <w:r>
        <w:t xml:space="preserve"> дополнительного соглашения </w:t>
      </w:r>
      <w:r w:rsidRPr="002E06C9">
        <w:t xml:space="preserve">к договору </w:t>
      </w:r>
      <w:r>
        <w:t xml:space="preserve">на выполнение </w:t>
      </w:r>
      <w:r>
        <w:rPr>
          <w:bCs/>
        </w:rPr>
        <w:t>строительно-монтажных</w:t>
      </w:r>
      <w:r w:rsidRPr="006949C2">
        <w:rPr>
          <w:bCs/>
        </w:rPr>
        <w:t xml:space="preserve"> работ</w:t>
      </w:r>
      <w:r>
        <w:rPr>
          <w:bCs/>
        </w:rPr>
        <w:t xml:space="preserve"> </w:t>
      </w:r>
      <w:r w:rsidRPr="006949C2">
        <w:rPr>
          <w:bCs/>
        </w:rPr>
        <w:t>по объекту</w:t>
      </w:r>
      <w:r>
        <w:rPr>
          <w:bCs/>
        </w:rPr>
        <w:t xml:space="preserve">: </w:t>
      </w:r>
      <w:r w:rsidRPr="00155FBD">
        <w:rPr>
          <w:bCs/>
        </w:rPr>
        <w:t>«</w:t>
      </w:r>
      <w:r w:rsidRPr="00285A27">
        <w:t>Техническое перевооружение сети газоснабжения Бе</w:t>
      </w:r>
      <w:r>
        <w:t xml:space="preserve">зенчукского района. ГРП № 4 по </w:t>
      </w:r>
      <w:r w:rsidRPr="00285A27">
        <w:t xml:space="preserve">ул. Полевая, </w:t>
      </w:r>
      <w:r>
        <w:t xml:space="preserve">         </w:t>
      </w:r>
      <w:r w:rsidRPr="00285A27">
        <w:t>с. Купино</w:t>
      </w:r>
      <w:r w:rsidRPr="00155FBD">
        <w:t>»</w:t>
      </w:r>
      <w:r>
        <w:t>.</w:t>
      </w:r>
      <w:r w:rsidRPr="002E06C9">
        <w:t xml:space="preserve"> Содержание изменений:</w:t>
      </w:r>
    </w:p>
    <w:p w:rsidR="007E6790" w:rsidRDefault="007E6790" w:rsidP="00AA6CB9">
      <w:pPr>
        <w:jc w:val="both"/>
      </w:pPr>
    </w:p>
    <w:p w:rsidR="007E6790" w:rsidRPr="00DE03B4" w:rsidRDefault="007E6790" w:rsidP="00EC2257">
      <w:pPr>
        <w:pStyle w:val="ListParagraph"/>
        <w:ind w:left="360"/>
        <w:jc w:val="both"/>
      </w:pPr>
      <w:r>
        <w:t>п.2.1 изложить в следующей редакции: «Стоимость по настоящему договору определяется на основании сметной документации, приложенной к настоящему дополнительному соглашению (Приложение 1) и составляет: 777580,49 руб, в т.ч. НДС 18%».</w:t>
      </w:r>
    </w:p>
    <w:sectPr w:rsidR="007E6790" w:rsidRPr="00DE03B4" w:rsidSect="003F7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C3DB0"/>
    <w:multiLevelType w:val="hybridMultilevel"/>
    <w:tmpl w:val="5E52CE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6158DF"/>
    <w:multiLevelType w:val="hybridMultilevel"/>
    <w:tmpl w:val="54744B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E02F16"/>
    <w:multiLevelType w:val="hybridMultilevel"/>
    <w:tmpl w:val="54744B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645"/>
    <w:rsid w:val="0001058B"/>
    <w:rsid w:val="00022290"/>
    <w:rsid w:val="000411D6"/>
    <w:rsid w:val="000446C5"/>
    <w:rsid w:val="00052AB3"/>
    <w:rsid w:val="000745B0"/>
    <w:rsid w:val="00082248"/>
    <w:rsid w:val="00082584"/>
    <w:rsid w:val="00094B22"/>
    <w:rsid w:val="000A4C9A"/>
    <w:rsid w:val="000D198D"/>
    <w:rsid w:val="000D34DC"/>
    <w:rsid w:val="000E0CD4"/>
    <w:rsid w:val="000E1C18"/>
    <w:rsid w:val="00133BA3"/>
    <w:rsid w:val="00137141"/>
    <w:rsid w:val="001454BB"/>
    <w:rsid w:val="00145BAC"/>
    <w:rsid w:val="00155FBD"/>
    <w:rsid w:val="001A7DE4"/>
    <w:rsid w:val="001B041E"/>
    <w:rsid w:val="001C04FE"/>
    <w:rsid w:val="001D034C"/>
    <w:rsid w:val="001D7FDB"/>
    <w:rsid w:val="001E1D23"/>
    <w:rsid w:val="001E26AF"/>
    <w:rsid w:val="001E72E3"/>
    <w:rsid w:val="002060CA"/>
    <w:rsid w:val="00212574"/>
    <w:rsid w:val="00212B4D"/>
    <w:rsid w:val="00247915"/>
    <w:rsid w:val="002848F4"/>
    <w:rsid w:val="00285A27"/>
    <w:rsid w:val="002929FC"/>
    <w:rsid w:val="00295778"/>
    <w:rsid w:val="00297B6A"/>
    <w:rsid w:val="002B0A5D"/>
    <w:rsid w:val="002B1B4D"/>
    <w:rsid w:val="002B4312"/>
    <w:rsid w:val="002B607A"/>
    <w:rsid w:val="002D726B"/>
    <w:rsid w:val="002D76EE"/>
    <w:rsid w:val="002E04ED"/>
    <w:rsid w:val="002E06C9"/>
    <w:rsid w:val="002E6093"/>
    <w:rsid w:val="002F74E7"/>
    <w:rsid w:val="00302226"/>
    <w:rsid w:val="003066B1"/>
    <w:rsid w:val="00312145"/>
    <w:rsid w:val="003201D3"/>
    <w:rsid w:val="00322AAC"/>
    <w:rsid w:val="0032306F"/>
    <w:rsid w:val="00335B5C"/>
    <w:rsid w:val="00336786"/>
    <w:rsid w:val="0037333F"/>
    <w:rsid w:val="00373D1B"/>
    <w:rsid w:val="00375446"/>
    <w:rsid w:val="003915FF"/>
    <w:rsid w:val="003948D6"/>
    <w:rsid w:val="003A28CA"/>
    <w:rsid w:val="003A64A2"/>
    <w:rsid w:val="003B5043"/>
    <w:rsid w:val="003C697D"/>
    <w:rsid w:val="003F42AC"/>
    <w:rsid w:val="003F71B2"/>
    <w:rsid w:val="004028F0"/>
    <w:rsid w:val="00415327"/>
    <w:rsid w:val="00422610"/>
    <w:rsid w:val="00440A24"/>
    <w:rsid w:val="004423AF"/>
    <w:rsid w:val="004445FD"/>
    <w:rsid w:val="00453548"/>
    <w:rsid w:val="0045729C"/>
    <w:rsid w:val="00467307"/>
    <w:rsid w:val="00475492"/>
    <w:rsid w:val="00486093"/>
    <w:rsid w:val="00495FA3"/>
    <w:rsid w:val="004A0839"/>
    <w:rsid w:val="004A32C4"/>
    <w:rsid w:val="004A6686"/>
    <w:rsid w:val="004E77EF"/>
    <w:rsid w:val="004F72F7"/>
    <w:rsid w:val="00513E5A"/>
    <w:rsid w:val="00535749"/>
    <w:rsid w:val="00556DB3"/>
    <w:rsid w:val="00567D14"/>
    <w:rsid w:val="00584077"/>
    <w:rsid w:val="00586CB0"/>
    <w:rsid w:val="005905CE"/>
    <w:rsid w:val="005A52AD"/>
    <w:rsid w:val="005A70AE"/>
    <w:rsid w:val="005B7645"/>
    <w:rsid w:val="005C79C4"/>
    <w:rsid w:val="005D043B"/>
    <w:rsid w:val="005D1DA5"/>
    <w:rsid w:val="005D2557"/>
    <w:rsid w:val="005D746F"/>
    <w:rsid w:val="005E7151"/>
    <w:rsid w:val="005F6A99"/>
    <w:rsid w:val="00612CCC"/>
    <w:rsid w:val="0061794F"/>
    <w:rsid w:val="00623BA3"/>
    <w:rsid w:val="006459D0"/>
    <w:rsid w:val="00665971"/>
    <w:rsid w:val="00682327"/>
    <w:rsid w:val="006824E6"/>
    <w:rsid w:val="006949C2"/>
    <w:rsid w:val="00694D03"/>
    <w:rsid w:val="006C0A5F"/>
    <w:rsid w:val="006C6F99"/>
    <w:rsid w:val="006D76EF"/>
    <w:rsid w:val="006E23C4"/>
    <w:rsid w:val="006F7828"/>
    <w:rsid w:val="00703C21"/>
    <w:rsid w:val="00713AA3"/>
    <w:rsid w:val="007162FA"/>
    <w:rsid w:val="00746CF4"/>
    <w:rsid w:val="00765C2B"/>
    <w:rsid w:val="007775E3"/>
    <w:rsid w:val="00783FA6"/>
    <w:rsid w:val="007B7F9A"/>
    <w:rsid w:val="007D0DF0"/>
    <w:rsid w:val="007D3702"/>
    <w:rsid w:val="007E5305"/>
    <w:rsid w:val="007E6790"/>
    <w:rsid w:val="007F22D2"/>
    <w:rsid w:val="007F7FA0"/>
    <w:rsid w:val="008032E9"/>
    <w:rsid w:val="0080339D"/>
    <w:rsid w:val="00816514"/>
    <w:rsid w:val="0082674D"/>
    <w:rsid w:val="00833B1E"/>
    <w:rsid w:val="00846674"/>
    <w:rsid w:val="00852928"/>
    <w:rsid w:val="00857955"/>
    <w:rsid w:val="008638AA"/>
    <w:rsid w:val="0086393D"/>
    <w:rsid w:val="00875146"/>
    <w:rsid w:val="008850D2"/>
    <w:rsid w:val="00896F8E"/>
    <w:rsid w:val="00897E00"/>
    <w:rsid w:val="008D241A"/>
    <w:rsid w:val="008D5AAE"/>
    <w:rsid w:val="008E152A"/>
    <w:rsid w:val="00903D0C"/>
    <w:rsid w:val="0090640B"/>
    <w:rsid w:val="00925D97"/>
    <w:rsid w:val="00942C45"/>
    <w:rsid w:val="00950CB9"/>
    <w:rsid w:val="00977683"/>
    <w:rsid w:val="009825F7"/>
    <w:rsid w:val="00984AB1"/>
    <w:rsid w:val="00985C95"/>
    <w:rsid w:val="009A6022"/>
    <w:rsid w:val="009D24A4"/>
    <w:rsid w:val="009E2A86"/>
    <w:rsid w:val="009F6A5B"/>
    <w:rsid w:val="00A12661"/>
    <w:rsid w:val="00A24FCB"/>
    <w:rsid w:val="00A3530E"/>
    <w:rsid w:val="00A361BF"/>
    <w:rsid w:val="00A46EDC"/>
    <w:rsid w:val="00A67BD4"/>
    <w:rsid w:val="00A71FA2"/>
    <w:rsid w:val="00A94C5C"/>
    <w:rsid w:val="00AA6CB9"/>
    <w:rsid w:val="00AB2F63"/>
    <w:rsid w:val="00AC1501"/>
    <w:rsid w:val="00AC6E86"/>
    <w:rsid w:val="00AE3CC2"/>
    <w:rsid w:val="00AF2361"/>
    <w:rsid w:val="00B178F6"/>
    <w:rsid w:val="00B22808"/>
    <w:rsid w:val="00B424AC"/>
    <w:rsid w:val="00B43994"/>
    <w:rsid w:val="00B62046"/>
    <w:rsid w:val="00B65AB3"/>
    <w:rsid w:val="00B87E23"/>
    <w:rsid w:val="00B95438"/>
    <w:rsid w:val="00BA2AD0"/>
    <w:rsid w:val="00BA2BC0"/>
    <w:rsid w:val="00BA68C9"/>
    <w:rsid w:val="00BC28F8"/>
    <w:rsid w:val="00BD001D"/>
    <w:rsid w:val="00BE00B2"/>
    <w:rsid w:val="00BE792D"/>
    <w:rsid w:val="00C0040F"/>
    <w:rsid w:val="00C23510"/>
    <w:rsid w:val="00C23517"/>
    <w:rsid w:val="00C42BC9"/>
    <w:rsid w:val="00C468F4"/>
    <w:rsid w:val="00C500DB"/>
    <w:rsid w:val="00C6577B"/>
    <w:rsid w:val="00C76479"/>
    <w:rsid w:val="00C76B3A"/>
    <w:rsid w:val="00CA5B36"/>
    <w:rsid w:val="00D11E2C"/>
    <w:rsid w:val="00D147AE"/>
    <w:rsid w:val="00D232B8"/>
    <w:rsid w:val="00D46564"/>
    <w:rsid w:val="00D9435C"/>
    <w:rsid w:val="00DA0CC3"/>
    <w:rsid w:val="00DA3A02"/>
    <w:rsid w:val="00DA3AD8"/>
    <w:rsid w:val="00DB30F8"/>
    <w:rsid w:val="00DB426F"/>
    <w:rsid w:val="00DB78B9"/>
    <w:rsid w:val="00DE03B4"/>
    <w:rsid w:val="00DE72B8"/>
    <w:rsid w:val="00DF58F5"/>
    <w:rsid w:val="00DF7A0A"/>
    <w:rsid w:val="00E10F9C"/>
    <w:rsid w:val="00E17898"/>
    <w:rsid w:val="00E23E34"/>
    <w:rsid w:val="00E24A65"/>
    <w:rsid w:val="00E26B33"/>
    <w:rsid w:val="00E327FC"/>
    <w:rsid w:val="00E42348"/>
    <w:rsid w:val="00E52C6F"/>
    <w:rsid w:val="00E634D9"/>
    <w:rsid w:val="00E67705"/>
    <w:rsid w:val="00EA3B52"/>
    <w:rsid w:val="00EB185B"/>
    <w:rsid w:val="00EC2257"/>
    <w:rsid w:val="00EF2BCC"/>
    <w:rsid w:val="00F14100"/>
    <w:rsid w:val="00F30DF8"/>
    <w:rsid w:val="00F42158"/>
    <w:rsid w:val="00F5682C"/>
    <w:rsid w:val="00F834A2"/>
    <w:rsid w:val="00F83FAD"/>
    <w:rsid w:val="00F96F8F"/>
    <w:rsid w:val="00FB48CC"/>
    <w:rsid w:val="00FB4FEB"/>
    <w:rsid w:val="00FC2606"/>
    <w:rsid w:val="00FD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C0A5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0A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0A5F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rsid w:val="006C0A5F"/>
    <w:pPr>
      <w:keepNext/>
      <w:jc w:val="both"/>
      <w:outlineLvl w:val="2"/>
    </w:pPr>
    <w:rPr>
      <w:b/>
      <w:szCs w:val="20"/>
    </w:rPr>
  </w:style>
  <w:style w:type="paragraph" w:styleId="Heading4">
    <w:name w:val="heading 4"/>
    <w:aliases w:val="H4"/>
    <w:basedOn w:val="Normal"/>
    <w:next w:val="Normal"/>
    <w:link w:val="Heading4Char"/>
    <w:uiPriority w:val="99"/>
    <w:qFormat/>
    <w:rsid w:val="006C0A5F"/>
    <w:pPr>
      <w:keepNext/>
      <w:tabs>
        <w:tab w:val="num" w:pos="1134"/>
      </w:tabs>
      <w:suppressAutoHyphens/>
      <w:spacing w:before="240" w:after="120"/>
      <w:ind w:left="1134" w:hanging="1134"/>
      <w:jc w:val="both"/>
      <w:outlineLvl w:val="3"/>
    </w:pPr>
    <w:rPr>
      <w:b/>
      <w:i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0A5F"/>
    <w:pPr>
      <w:keepNext/>
      <w:numPr>
        <w:ilvl w:val="4"/>
        <w:numId w:val="5"/>
      </w:numPr>
      <w:suppressAutoHyphens/>
      <w:spacing w:before="60" w:line="360" w:lineRule="auto"/>
      <w:jc w:val="both"/>
      <w:outlineLvl w:val="4"/>
    </w:pPr>
    <w:rPr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0A5F"/>
    <w:pPr>
      <w:widowControl w:val="0"/>
      <w:numPr>
        <w:ilvl w:val="5"/>
        <w:numId w:val="5"/>
      </w:numPr>
      <w:suppressAutoHyphens/>
      <w:spacing w:before="240" w:after="60" w:line="360" w:lineRule="auto"/>
      <w:jc w:val="both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0A5F"/>
    <w:pPr>
      <w:widowControl w:val="0"/>
      <w:numPr>
        <w:ilvl w:val="6"/>
        <w:numId w:val="5"/>
      </w:numPr>
      <w:suppressAutoHyphens/>
      <w:spacing w:before="240" w:after="60" w:line="360" w:lineRule="auto"/>
      <w:jc w:val="both"/>
      <w:outlineLvl w:val="6"/>
    </w:pPr>
    <w:rPr>
      <w:sz w:val="26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C0A5F"/>
    <w:pPr>
      <w:widowControl w:val="0"/>
      <w:numPr>
        <w:ilvl w:val="7"/>
        <w:numId w:val="5"/>
      </w:numPr>
      <w:suppressAutoHyphens/>
      <w:spacing w:before="240" w:after="60" w:line="360" w:lineRule="auto"/>
      <w:jc w:val="both"/>
      <w:outlineLvl w:val="7"/>
    </w:pPr>
    <w:rPr>
      <w:i/>
      <w:sz w:val="26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0A5F"/>
    <w:pPr>
      <w:widowControl w:val="0"/>
      <w:numPr>
        <w:ilvl w:val="8"/>
        <w:numId w:val="5"/>
      </w:numPr>
      <w:suppressAutoHyphens/>
      <w:spacing w:before="240" w:after="60" w:line="360" w:lineRule="auto"/>
      <w:jc w:val="both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0A5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C0A5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aliases w:val="H3 Char"/>
    <w:basedOn w:val="DefaultParagraphFont"/>
    <w:link w:val="Heading3"/>
    <w:uiPriority w:val="99"/>
    <w:locked/>
    <w:rsid w:val="006C0A5F"/>
    <w:rPr>
      <w:rFonts w:cs="Times New Roman"/>
      <w:b/>
      <w:sz w:val="24"/>
      <w:lang w:eastAsia="ru-RU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locked/>
    <w:rsid w:val="006C0A5F"/>
    <w:rPr>
      <w:rFonts w:cs="Times New Roman"/>
      <w:b/>
      <w:i/>
      <w:snapToGrid w:val="0"/>
      <w:sz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C0A5F"/>
    <w:rPr>
      <w:rFonts w:cs="Times New Roman"/>
      <w:b/>
      <w:snapToGrid w:val="0"/>
      <w:sz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C0A5F"/>
    <w:rPr>
      <w:rFonts w:cs="Times New Roman"/>
      <w:b/>
      <w:snapToGrid w:val="0"/>
      <w:sz w:val="22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C0A5F"/>
    <w:rPr>
      <w:rFonts w:cs="Times New Roman"/>
      <w:snapToGrid w:val="0"/>
      <w:sz w:val="26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C0A5F"/>
    <w:rPr>
      <w:rFonts w:cs="Times New Roman"/>
      <w:i/>
      <w:snapToGrid w:val="0"/>
      <w:sz w:val="26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C0A5F"/>
    <w:rPr>
      <w:rFonts w:ascii="Arial" w:hAnsi="Arial" w:cs="Times New Roman"/>
      <w:snapToGrid w:val="0"/>
      <w:sz w:val="22"/>
      <w:lang w:eastAsia="ru-RU"/>
    </w:rPr>
  </w:style>
  <w:style w:type="paragraph" w:styleId="TOC1">
    <w:name w:val="toc 1"/>
    <w:basedOn w:val="Normal"/>
    <w:next w:val="Normal"/>
    <w:autoRedefine/>
    <w:uiPriority w:val="99"/>
    <w:rsid w:val="006C0A5F"/>
    <w:pPr>
      <w:tabs>
        <w:tab w:val="right" w:leader="dot" w:pos="-3261"/>
        <w:tab w:val="right" w:pos="-3119"/>
        <w:tab w:val="right" w:pos="10065"/>
      </w:tabs>
      <w:spacing w:before="120" w:after="120"/>
      <w:ind w:left="284" w:right="-1" w:hanging="284"/>
      <w:jc w:val="both"/>
    </w:pPr>
    <w:rPr>
      <w:b/>
      <w:bCs/>
      <w:caps/>
      <w:noProof/>
      <w:sz w:val="26"/>
      <w:szCs w:val="26"/>
    </w:rPr>
  </w:style>
  <w:style w:type="paragraph" w:styleId="TOC2">
    <w:name w:val="toc 2"/>
    <w:basedOn w:val="Normal"/>
    <w:next w:val="Normal"/>
    <w:autoRedefine/>
    <w:uiPriority w:val="99"/>
    <w:rsid w:val="006C0A5F"/>
    <w:pPr>
      <w:tabs>
        <w:tab w:val="left" w:pos="567"/>
        <w:tab w:val="right" w:leader="dot" w:pos="10065"/>
      </w:tabs>
      <w:spacing w:before="120" w:after="120"/>
      <w:ind w:right="-1"/>
      <w:jc w:val="both"/>
    </w:pPr>
    <w:rPr>
      <w:b/>
      <w:noProof/>
    </w:rPr>
  </w:style>
  <w:style w:type="paragraph" w:styleId="TOC3">
    <w:name w:val="toc 3"/>
    <w:basedOn w:val="Normal"/>
    <w:next w:val="Normal"/>
    <w:autoRedefine/>
    <w:uiPriority w:val="99"/>
    <w:rsid w:val="006C0A5F"/>
    <w:pPr>
      <w:tabs>
        <w:tab w:val="left" w:pos="1080"/>
        <w:tab w:val="left" w:pos="1440"/>
        <w:tab w:val="right" w:pos="10065"/>
      </w:tabs>
      <w:spacing w:after="120"/>
      <w:ind w:left="284" w:right="-1" w:hanging="284"/>
      <w:jc w:val="both"/>
    </w:pPr>
    <w:rPr>
      <w:b/>
      <w:iCs/>
      <w:noProof/>
    </w:rPr>
  </w:style>
  <w:style w:type="paragraph" w:styleId="Caption">
    <w:name w:val="caption"/>
    <w:basedOn w:val="Normal"/>
    <w:next w:val="Normal"/>
    <w:uiPriority w:val="99"/>
    <w:qFormat/>
    <w:rsid w:val="006C0A5F"/>
    <w:pPr>
      <w:pageBreakBefore/>
      <w:suppressAutoHyphens/>
      <w:spacing w:before="120" w:after="120"/>
      <w:jc w:val="both"/>
    </w:pPr>
    <w:rPr>
      <w:bCs/>
      <w:i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6C0A5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C0A5F"/>
    <w:rPr>
      <w:rFonts w:ascii="Cambria" w:hAnsi="Cambria" w:cs="Times New Roman"/>
      <w:sz w:val="24"/>
    </w:rPr>
  </w:style>
  <w:style w:type="paragraph" w:styleId="TOCHeading">
    <w:name w:val="TOC Heading"/>
    <w:basedOn w:val="Heading1"/>
    <w:next w:val="Normal"/>
    <w:uiPriority w:val="99"/>
    <w:qFormat/>
    <w:rsid w:val="006C0A5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istParagraph">
    <w:name w:val="List Paragraph"/>
    <w:basedOn w:val="Normal"/>
    <w:uiPriority w:val="99"/>
    <w:qFormat/>
    <w:rsid w:val="005B76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locked/>
    <w:rsid w:val="00DE03B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DE03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24A6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DE03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24A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locked/>
    <w:rsid w:val="00DE0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4A65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6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1</Pages>
  <Words>76</Words>
  <Characters>436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Мурзаев Алексей Александрович</dc:creator>
  <cp:keywords/>
  <dc:description/>
  <cp:lastModifiedBy>Шаронова</cp:lastModifiedBy>
  <cp:revision>15</cp:revision>
  <dcterms:created xsi:type="dcterms:W3CDTF">2013-02-14T12:29:00Z</dcterms:created>
  <dcterms:modified xsi:type="dcterms:W3CDTF">2014-08-07T11:06:00Z</dcterms:modified>
</cp:coreProperties>
</file>