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89" w:rsidRPr="009753B8" w:rsidRDefault="002D2589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28.02.2014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оборудования</w:t>
      </w:r>
      <w:r w:rsidRPr="009753B8">
        <w:rPr>
          <w:sz w:val="28"/>
          <w:szCs w:val="28"/>
        </w:rPr>
        <w:t>. Содержание изменений:</w:t>
      </w:r>
    </w:p>
    <w:p w:rsidR="002D2589" w:rsidRPr="009753B8" w:rsidRDefault="002D2589" w:rsidP="00AA6CB9">
      <w:pPr>
        <w:jc w:val="both"/>
        <w:rPr>
          <w:sz w:val="28"/>
          <w:szCs w:val="28"/>
        </w:rPr>
      </w:pPr>
    </w:p>
    <w:p w:rsidR="002D2589" w:rsidRDefault="002D2589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Стороны пришли к соглашению расторгнуть договор аренды оборудования №____ от _________ с 01.03.14г.</w:t>
      </w:r>
    </w:p>
    <w:p w:rsidR="002D2589" w:rsidRPr="00C53BDB" w:rsidRDefault="002D2589" w:rsidP="007879A9">
      <w:pPr>
        <w:pStyle w:val="ListParagraph"/>
        <w:ind w:left="567"/>
        <w:jc w:val="both"/>
        <w:rPr>
          <w:sz w:val="28"/>
          <w:szCs w:val="28"/>
        </w:rPr>
      </w:pPr>
    </w:p>
    <w:p w:rsidR="002D2589" w:rsidRPr="00C53BDB" w:rsidRDefault="002D2589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Возврат имущества оформляется Актом приема-передачи, являющимся неотъемлемой частью договора аренды оборудования №____ от _________.</w:t>
      </w:r>
    </w:p>
    <w:p w:rsidR="002D2589" w:rsidRPr="00C53BDB" w:rsidRDefault="002D2589" w:rsidP="00F638C3">
      <w:pPr>
        <w:pStyle w:val="ListParagraph"/>
        <w:ind w:left="0"/>
        <w:jc w:val="both"/>
        <w:rPr>
          <w:sz w:val="28"/>
          <w:szCs w:val="28"/>
        </w:rPr>
      </w:pPr>
    </w:p>
    <w:p w:rsidR="002D2589" w:rsidRPr="00C53BDB" w:rsidRDefault="002D2589" w:rsidP="007879A9">
      <w:pPr>
        <w:pStyle w:val="ListParagraph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53BD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дополнительное соглашение вступает в силу с момента подписания и является неотъемлемой частью договора аренды оборудования №____ от _________ с 01.03.14г., составлено в двух экземплярах – по одному для каждой из сторон.</w:t>
      </w:r>
    </w:p>
    <w:p w:rsidR="002D2589" w:rsidRPr="009753B8" w:rsidRDefault="002D2589" w:rsidP="007879A9">
      <w:pPr>
        <w:pStyle w:val="ListParagraph"/>
        <w:ind w:left="567"/>
        <w:jc w:val="both"/>
        <w:rPr>
          <w:sz w:val="28"/>
          <w:szCs w:val="28"/>
        </w:rPr>
      </w:pPr>
    </w:p>
    <w:p w:rsidR="002D2589" w:rsidRDefault="002D2589" w:rsidP="00EC2257">
      <w:pPr>
        <w:pStyle w:val="ListParagraph"/>
        <w:ind w:left="360"/>
        <w:jc w:val="both"/>
      </w:pPr>
    </w:p>
    <w:p w:rsidR="002D2589" w:rsidRPr="00956E0B" w:rsidRDefault="002D2589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2D2589" w:rsidRDefault="002D2589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2D2589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89" w:rsidRPr="00956E0B" w:rsidRDefault="002D2589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2D2589" w:rsidRDefault="002D2589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2D2589" w:rsidRPr="00956E0B" w:rsidRDefault="002D2589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газового хозяйства </w:t>
      </w:r>
    </w:p>
    <w:p w:rsidR="002D2589" w:rsidRDefault="002D2589" w:rsidP="00FA1538">
      <w:pPr>
        <w:pStyle w:val="ListParagraph"/>
        <w:ind w:left="360"/>
        <w:jc w:val="both"/>
      </w:pPr>
    </w:p>
    <w:p w:rsidR="002D2589" w:rsidRDefault="002D2589" w:rsidP="00FA1538">
      <w:pPr>
        <w:pStyle w:val="1"/>
        <w:shd w:val="clear" w:color="auto" w:fill="auto"/>
        <w:spacing w:line="140" w:lineRule="exact"/>
      </w:pPr>
      <w:r>
        <w:rPr>
          <w:rStyle w:val="a0"/>
          <w:noProof w:val="0"/>
          <w:lang w:eastAsia="ru-RU"/>
        </w:rPr>
        <w:t>ИСКЛЮЧАЕМОЕ ИМУЩЕСТВО</w:t>
      </w:r>
    </w:p>
    <w:p w:rsidR="002D2589" w:rsidRDefault="002D2589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  <w:gridCol w:w="408"/>
      </w:tblGrid>
      <w:tr w:rsidR="002D2589" w:rsidRPr="00956E0B" w:rsidTr="00A96E15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2D2589" w:rsidRPr="00956E0B" w:rsidRDefault="002D2589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2D2589" w:rsidRPr="00956E0B" w:rsidRDefault="002D2589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Суммарная арендная плата с НДС в месяц. р&gt;й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1"/>
                <w:noProof w:val="0"/>
                <w:sz w:val="16"/>
                <w:szCs w:val="16"/>
                <w:lang w:eastAsia="ru-RU"/>
              </w:rPr>
              <w:t>Si</w:t>
            </w:r>
          </w:p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п/п</w:t>
            </w:r>
          </w:p>
        </w:tc>
      </w:tr>
      <w:tr w:rsidR="002D2589" w:rsidRPr="00956E0B" w:rsidTr="00FA1538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2D2589" w:rsidRPr="00956E0B" w:rsidTr="00FA15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30101001778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9890,85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89" w:rsidRPr="00956E0B" w:rsidRDefault="002D258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1</w:t>
            </w:r>
          </w:p>
        </w:tc>
      </w:tr>
    </w:tbl>
    <w:p w:rsidR="002D2589" w:rsidRDefault="002D2589" w:rsidP="00FA1538">
      <w:pPr>
        <w:pStyle w:val="ListParagraph"/>
        <w:ind w:left="360"/>
        <w:jc w:val="both"/>
        <w:rPr>
          <w:sz w:val="16"/>
          <w:szCs w:val="16"/>
        </w:rPr>
      </w:pPr>
    </w:p>
    <w:p w:rsidR="002D2589" w:rsidRDefault="002D2589" w:rsidP="00FA1538">
      <w:pPr>
        <w:pStyle w:val="ListParagraph"/>
        <w:ind w:left="360"/>
        <w:jc w:val="both"/>
        <w:rPr>
          <w:sz w:val="16"/>
          <w:szCs w:val="16"/>
        </w:rPr>
      </w:pPr>
    </w:p>
    <w:p w:rsidR="002D2589" w:rsidRDefault="002D2589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2D2589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2589" w:rsidRPr="00956E0B" w:rsidRDefault="002D2589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№2 </w:t>
      </w:r>
    </w:p>
    <w:p w:rsidR="002D2589" w:rsidRPr="00956E0B" w:rsidRDefault="002D2589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дополнительному соглашению №__ от _________ </w:t>
      </w:r>
    </w:p>
    <w:p w:rsidR="002D2589" w:rsidRPr="00956E0B" w:rsidRDefault="002D2589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>к договору аренды объектов газового хозяйства</w:t>
      </w:r>
    </w:p>
    <w:p w:rsidR="002D2589" w:rsidRDefault="002D2589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2D2589" w:rsidRDefault="002D2589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2D2589" w:rsidRDefault="002D2589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2D2589" w:rsidRDefault="002D2589" w:rsidP="00FA1538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2D2589" w:rsidRDefault="002D2589" w:rsidP="00FA1538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2D2589" w:rsidRDefault="002D2589" w:rsidP="00FA1538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>г. Самара</w:t>
      </w:r>
      <w:r>
        <w:tab/>
        <w:t xml:space="preserve">              01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2D2589" w:rsidRDefault="002D2589" w:rsidP="00FA1538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 xml:space="preserve">Мы,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«Волгатех-99», </w:t>
      </w:r>
      <w:r>
        <w:t xml:space="preserve">в лице Генерального директора Трусова С.И., действующего на основании Устава,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являющиеся сторонами по договору аренды объектов газового хозяйства №______ от ___________ г., составили настоящий акт, подтверждающий следующие обстоятельства:</w:t>
      </w:r>
    </w:p>
    <w:p w:rsidR="002D2589" w:rsidRDefault="002D2589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 xml:space="preserve">передает, а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 </w:t>
      </w:r>
      <w:r>
        <w:t>принимает имущество, согласно Приложению №1 к дополнительному соглашению №__ от 01.07.2014 г. к договору аренды объектов газового хозяйства №________ от ____________ г.</w:t>
      </w:r>
    </w:p>
    <w:p w:rsidR="002D2589" w:rsidRDefault="002D2589" w:rsidP="00FA1538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газового хозяйства №_________ от ___________ г., составлен в двух экземплярах, по одному для каждой стороны.</w:t>
      </w:r>
    </w:p>
    <w:p w:rsidR="002D2589" w:rsidRDefault="002D2589" w:rsidP="00FA1538">
      <w:pPr>
        <w:pStyle w:val="ListParagraph"/>
        <w:ind w:left="360"/>
        <w:jc w:val="both"/>
        <w:rPr>
          <w:sz w:val="16"/>
          <w:szCs w:val="16"/>
        </w:rPr>
      </w:pPr>
    </w:p>
    <w:p w:rsidR="002D2589" w:rsidRDefault="002D2589" w:rsidP="00FA1538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2D2589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89" w:rsidRPr="002D22EE" w:rsidRDefault="002D2589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пере</w:t>
            </w:r>
            <w:r w:rsidRPr="002D22EE">
              <w:rPr>
                <w:b/>
                <w:bCs/>
                <w:sz w:val="28"/>
                <w:szCs w:val="28"/>
              </w:rPr>
              <w:t>дал: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89" w:rsidRPr="002D22EE" w:rsidRDefault="002D2589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89" w:rsidRPr="002D22EE" w:rsidRDefault="002D2589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>Имущество принял:</w:t>
            </w:r>
          </w:p>
        </w:tc>
      </w:tr>
    </w:tbl>
    <w:p w:rsidR="002D2589" w:rsidRPr="00956E0B" w:rsidRDefault="002D2589" w:rsidP="00FA1538">
      <w:pPr>
        <w:pStyle w:val="ListParagraph"/>
        <w:ind w:left="360"/>
        <w:jc w:val="both"/>
        <w:rPr>
          <w:sz w:val="16"/>
          <w:szCs w:val="16"/>
        </w:rPr>
        <w:sectPr w:rsidR="002D2589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2589" w:rsidRDefault="002D2589" w:rsidP="009F05EF">
      <w:pPr>
        <w:pStyle w:val="ListParagraph"/>
        <w:ind w:left="360"/>
        <w:jc w:val="both"/>
      </w:pPr>
    </w:p>
    <w:sectPr w:rsidR="002D2589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B4EB0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2589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3356A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53CDD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638C3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7</cp:revision>
  <dcterms:created xsi:type="dcterms:W3CDTF">2014-07-14T12:13:00Z</dcterms:created>
  <dcterms:modified xsi:type="dcterms:W3CDTF">2014-08-01T07:21:00Z</dcterms:modified>
</cp:coreProperties>
</file>