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2B" w:rsidRDefault="00E4212B" w:rsidP="00EC62D3">
      <w:pPr>
        <w:jc w:val="both"/>
      </w:pPr>
      <w:r>
        <w:t>ОАО «Самарагаз» извещает о заключении дополнительного соглашения №4 от 01.11.13г.   к договору по капитальному ремонту средств электрохимической защиты.  Содержание изменений:</w:t>
      </w:r>
    </w:p>
    <w:p w:rsidR="00E4212B" w:rsidRDefault="00E4212B" w:rsidP="00397F38">
      <w:pPr>
        <w:pStyle w:val="ListParagraph"/>
        <w:numPr>
          <w:ilvl w:val="0"/>
          <w:numId w:val="1"/>
        </w:numPr>
        <w:jc w:val="both"/>
      </w:pPr>
      <w:r>
        <w:t>Включить следующие объекты в Приложение № 1 (план-график) к договору:</w:t>
      </w:r>
    </w:p>
    <w:tbl>
      <w:tblPr>
        <w:tblW w:w="9506" w:type="dxa"/>
        <w:tblInd w:w="93" w:type="dxa"/>
        <w:tblLook w:val="00A0"/>
      </w:tblPr>
      <w:tblGrid>
        <w:gridCol w:w="510"/>
        <w:gridCol w:w="1702"/>
        <w:gridCol w:w="2269"/>
        <w:gridCol w:w="1474"/>
        <w:gridCol w:w="1039"/>
        <w:gridCol w:w="1292"/>
        <w:gridCol w:w="1220"/>
      </w:tblGrid>
      <w:tr w:rsidR="00E4212B" w:rsidRPr="00EC62D3" w:rsidTr="00E94F06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филиала (управления)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на год</w:t>
            </w:r>
            <w:r w:rsidRPr="00EC62D3">
              <w:rPr>
                <w:sz w:val="20"/>
                <w:szCs w:val="20"/>
                <w:lang w:eastAsia="en-US"/>
              </w:rPr>
              <w:t xml:space="preserve"> (кол-во)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на год </w:t>
            </w:r>
            <w:r w:rsidRPr="00EC62D3">
              <w:rPr>
                <w:sz w:val="20"/>
                <w:szCs w:val="20"/>
                <w:lang w:eastAsia="en-US"/>
              </w:rPr>
              <w:t>(сумма, руб (без НДС))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Default="00E4212B" w:rsidP="00397F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</w:tr>
      <w:tr w:rsidR="00E4212B" w:rsidRPr="00EC62D3" w:rsidTr="00E94F06">
        <w:trPr>
          <w:trHeight w:val="67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212B" w:rsidRPr="00397F38" w:rsidRDefault="00E4212B" w:rsidP="00397F38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упр. "Безенчукрайгаз"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E94F06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94F06">
              <w:rPr>
                <w:sz w:val="20"/>
                <w:szCs w:val="20"/>
                <w:lang w:eastAsia="en-US"/>
              </w:rPr>
              <w:t>Катодная защита с. Екатериновка Безенчукского района, район АБЗ.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ЭНЕС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463172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463172">
              <w:rPr>
                <w:sz w:val="20"/>
                <w:szCs w:val="20"/>
                <w:lang w:eastAsia="en-US"/>
              </w:rPr>
              <w:t>11119,63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397F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</w:tr>
      <w:tr w:rsidR="00E4212B" w:rsidRPr="00EC62D3" w:rsidTr="00E94F06">
        <w:trPr>
          <w:trHeight w:val="67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397F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E94F06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94F06">
              <w:rPr>
                <w:sz w:val="20"/>
                <w:szCs w:val="20"/>
                <w:lang w:eastAsia="en-US"/>
              </w:rPr>
              <w:t>каб КВБбШв 4х1,5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397F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212B" w:rsidRPr="00EC62D3" w:rsidTr="00E94F06">
        <w:trPr>
          <w:trHeight w:val="67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212B" w:rsidRPr="00397F38" w:rsidRDefault="00E4212B" w:rsidP="00397F38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упр. "Безенчукрайгаз"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E94F06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94F06">
              <w:rPr>
                <w:sz w:val="20"/>
                <w:szCs w:val="20"/>
                <w:lang w:eastAsia="en-US"/>
              </w:rPr>
              <w:t>Катодная станция с. Екатериновка Безенчукского района, район мехдвор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СКИП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463172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463172">
              <w:rPr>
                <w:sz w:val="20"/>
                <w:szCs w:val="20"/>
                <w:lang w:eastAsia="en-US"/>
              </w:rPr>
              <w:t>13505,65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397F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</w:tr>
      <w:tr w:rsidR="00E4212B" w:rsidRPr="00EC62D3" w:rsidTr="00E94F06">
        <w:trPr>
          <w:trHeight w:val="67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212B" w:rsidRPr="00397F38" w:rsidRDefault="00E4212B" w:rsidP="00397F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ЭНЕС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212B" w:rsidRPr="00EC62D3" w:rsidTr="00E94F06">
        <w:trPr>
          <w:trHeight w:val="67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397F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E94F06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94F06">
              <w:rPr>
                <w:sz w:val="20"/>
                <w:szCs w:val="20"/>
                <w:lang w:eastAsia="en-US"/>
              </w:rPr>
              <w:t>каб КВБбШв 4х1,5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4212B" w:rsidRDefault="00E4212B" w:rsidP="00397F38">
      <w:pPr>
        <w:pStyle w:val="ListParagraph"/>
        <w:jc w:val="both"/>
      </w:pPr>
    </w:p>
    <w:p w:rsidR="00E4212B" w:rsidRPr="00E94F06" w:rsidRDefault="00E4212B" w:rsidP="00C758A2">
      <w:pPr>
        <w:pStyle w:val="ListParagraph"/>
        <w:numPr>
          <w:ilvl w:val="0"/>
          <w:numId w:val="1"/>
        </w:numPr>
        <w:jc w:val="both"/>
      </w:pPr>
      <w:r>
        <w:rPr>
          <w:sz w:val="22"/>
          <w:szCs w:val="22"/>
        </w:rPr>
        <w:t>Исключить объекты из Приложения № 1 (план-график) к договору:</w:t>
      </w:r>
    </w:p>
    <w:tbl>
      <w:tblPr>
        <w:tblW w:w="9506" w:type="dxa"/>
        <w:tblInd w:w="93" w:type="dxa"/>
        <w:tblLook w:val="00A0"/>
      </w:tblPr>
      <w:tblGrid>
        <w:gridCol w:w="510"/>
        <w:gridCol w:w="1702"/>
        <w:gridCol w:w="2269"/>
        <w:gridCol w:w="1474"/>
        <w:gridCol w:w="1039"/>
        <w:gridCol w:w="1292"/>
        <w:gridCol w:w="1220"/>
      </w:tblGrid>
      <w:tr w:rsidR="00E4212B" w:rsidRPr="00EC62D3" w:rsidTr="004D78CD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филиала (управления)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на год</w:t>
            </w:r>
            <w:r w:rsidRPr="00EC62D3">
              <w:rPr>
                <w:sz w:val="20"/>
                <w:szCs w:val="20"/>
                <w:lang w:eastAsia="en-US"/>
              </w:rPr>
              <w:t xml:space="preserve"> (кол-во)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на год </w:t>
            </w:r>
            <w:r w:rsidRPr="00EC62D3">
              <w:rPr>
                <w:sz w:val="20"/>
                <w:szCs w:val="20"/>
                <w:lang w:eastAsia="en-US"/>
              </w:rPr>
              <w:t>(сумма, руб (без НДС))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</w:tr>
      <w:tr w:rsidR="00E4212B" w:rsidRPr="00EC62D3" w:rsidTr="004D78CD">
        <w:trPr>
          <w:trHeight w:val="67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EC62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упр. "Безенчукрайгаз"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Катодная станция №1 СКЗ-3 в с.Екатериновка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СКИП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18270,43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</w:tr>
      <w:tr w:rsidR="00E4212B" w:rsidRPr="00EC62D3" w:rsidTr="004D78CD">
        <w:trPr>
          <w:trHeight w:val="67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каб КВБбШв 4х1,5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212B" w:rsidRPr="00EC62D3" w:rsidTr="004D78CD">
        <w:trPr>
          <w:trHeight w:val="67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упр. "Безенчукрайгаз"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Катодная станция №2 СКЗ-3 в с.Екатериновка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СКИП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18270,43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</w:tr>
      <w:tr w:rsidR="00E4212B" w:rsidRPr="00EC62D3" w:rsidTr="004D78CD">
        <w:trPr>
          <w:trHeight w:val="67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12B" w:rsidRPr="00397F38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 w:rsidRPr="00397F38">
              <w:rPr>
                <w:sz w:val="20"/>
                <w:szCs w:val="20"/>
                <w:lang w:eastAsia="en-US"/>
              </w:rPr>
              <w:t>каб КВБбШв 4х1,5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B" w:rsidRPr="00EC62D3" w:rsidRDefault="00E4212B" w:rsidP="004D78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4212B" w:rsidRDefault="00E4212B" w:rsidP="00E94F06">
      <w:pPr>
        <w:pStyle w:val="ListParagraph"/>
        <w:ind w:left="360"/>
        <w:jc w:val="both"/>
      </w:pPr>
    </w:p>
    <w:p w:rsidR="00E4212B" w:rsidRPr="00C758A2" w:rsidRDefault="00E4212B" w:rsidP="00C758A2">
      <w:pPr>
        <w:pStyle w:val="ListParagraph"/>
        <w:numPr>
          <w:ilvl w:val="0"/>
          <w:numId w:val="1"/>
        </w:numPr>
        <w:jc w:val="both"/>
      </w:pPr>
      <w:r>
        <w:t>п. 4.1 договора изложить в редакции: «Стоимость работ по настоящему договору оп</w:t>
      </w:r>
      <w:r w:rsidRPr="00991FBF">
        <w:t xml:space="preserve">ределяется на основании сметной документации по факту и составляет 10 548 501 руб. 81 коп., в т.ч. НДС - 1 609 093 руб. 50 коп.». Далее по тексту. </w:t>
      </w:r>
    </w:p>
    <w:p w:rsidR="00E4212B" w:rsidRDefault="00E4212B" w:rsidP="00C758A2">
      <w:pPr>
        <w:pStyle w:val="ListParagraph"/>
        <w:numPr>
          <w:ilvl w:val="0"/>
          <w:numId w:val="1"/>
        </w:numPr>
        <w:jc w:val="both"/>
      </w:pPr>
      <w:r>
        <w:t>Изложить Приложение 1 (План-график) к договору с учетом внесенных изменений.</w:t>
      </w:r>
    </w:p>
    <w:p w:rsidR="00E4212B" w:rsidRDefault="00E4212B" w:rsidP="007B7318">
      <w:pPr>
        <w:pStyle w:val="ListParagraph"/>
        <w:jc w:val="both"/>
      </w:pPr>
    </w:p>
    <w:p w:rsidR="00E4212B" w:rsidRDefault="00E4212B" w:rsidP="007B7318">
      <w:pPr>
        <w:pStyle w:val="ListParagraph"/>
        <w:jc w:val="both"/>
      </w:pPr>
    </w:p>
    <w:p w:rsidR="00E4212B" w:rsidRDefault="00E4212B" w:rsidP="007B7318">
      <w:pPr>
        <w:pStyle w:val="ListParagraph"/>
        <w:jc w:val="both"/>
      </w:pPr>
    </w:p>
    <w:p w:rsidR="00E4212B" w:rsidRDefault="00E4212B" w:rsidP="007B7318">
      <w:pPr>
        <w:pStyle w:val="ListParagraph"/>
        <w:jc w:val="both"/>
      </w:pPr>
    </w:p>
    <w:p w:rsidR="00E4212B" w:rsidRDefault="00E4212B"/>
    <w:p w:rsidR="00E4212B" w:rsidRDefault="00E4212B"/>
    <w:p w:rsidR="00E4212B" w:rsidRDefault="00E4212B">
      <w:bookmarkStart w:id="0" w:name="_GoBack"/>
      <w:bookmarkEnd w:id="0"/>
    </w:p>
    <w:sectPr w:rsidR="00E4212B" w:rsidSect="003F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E18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633B7"/>
    <w:multiLevelType w:val="hybridMultilevel"/>
    <w:tmpl w:val="54744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874267"/>
    <w:multiLevelType w:val="hybridMultilevel"/>
    <w:tmpl w:val="335A757C"/>
    <w:lvl w:ilvl="0" w:tplc="BF5A82D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6C787D91"/>
    <w:multiLevelType w:val="hybridMultilevel"/>
    <w:tmpl w:val="C46E3FFA"/>
    <w:lvl w:ilvl="0" w:tplc="1430E8C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D3"/>
    <w:rsid w:val="000B3601"/>
    <w:rsid w:val="001A2445"/>
    <w:rsid w:val="00220711"/>
    <w:rsid w:val="00397F38"/>
    <w:rsid w:val="003B3B3A"/>
    <w:rsid w:val="003C5942"/>
    <w:rsid w:val="003F4303"/>
    <w:rsid w:val="00413090"/>
    <w:rsid w:val="00430BFE"/>
    <w:rsid w:val="00444903"/>
    <w:rsid w:val="00446029"/>
    <w:rsid w:val="00463172"/>
    <w:rsid w:val="00485DF8"/>
    <w:rsid w:val="004D78CD"/>
    <w:rsid w:val="004F7AEF"/>
    <w:rsid w:val="005152AA"/>
    <w:rsid w:val="0073697A"/>
    <w:rsid w:val="00782DF2"/>
    <w:rsid w:val="007B7318"/>
    <w:rsid w:val="00910544"/>
    <w:rsid w:val="00991FBF"/>
    <w:rsid w:val="00A560FD"/>
    <w:rsid w:val="00A92B2B"/>
    <w:rsid w:val="00AC78DF"/>
    <w:rsid w:val="00B95EAA"/>
    <w:rsid w:val="00BA1E1D"/>
    <w:rsid w:val="00BB5618"/>
    <w:rsid w:val="00C758A2"/>
    <w:rsid w:val="00DC47A2"/>
    <w:rsid w:val="00E022AA"/>
    <w:rsid w:val="00E4212B"/>
    <w:rsid w:val="00E94F06"/>
    <w:rsid w:val="00EC62D3"/>
    <w:rsid w:val="00F31915"/>
    <w:rsid w:val="00F64C52"/>
    <w:rsid w:val="00F74F02"/>
    <w:rsid w:val="00F8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62D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73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B7318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B7318"/>
    <w:pPr>
      <w:spacing w:before="100" w:beforeAutospacing="1" w:after="100" w:afterAutospacing="1"/>
      <w:jc w:val="center"/>
    </w:pPr>
    <w:rPr>
      <w:rFonts w:ascii="Garamond" w:eastAsia="Calibri" w:hAnsi="Garamond"/>
      <w:sz w:val="36"/>
      <w:szCs w:val="36"/>
    </w:rPr>
  </w:style>
  <w:style w:type="paragraph" w:customStyle="1" w:styleId="xl67">
    <w:name w:val="xl67"/>
    <w:basedOn w:val="Normal"/>
    <w:uiPriority w:val="99"/>
    <w:rsid w:val="007B7318"/>
    <w:pPr>
      <w:spacing w:before="100" w:beforeAutospacing="1" w:after="100" w:afterAutospacing="1"/>
      <w:textAlignment w:val="center"/>
    </w:pPr>
    <w:rPr>
      <w:rFonts w:ascii="Garamond" w:eastAsia="Calibri" w:hAnsi="Garamond"/>
      <w:sz w:val="36"/>
      <w:szCs w:val="36"/>
    </w:rPr>
  </w:style>
  <w:style w:type="paragraph" w:customStyle="1" w:styleId="xl68">
    <w:name w:val="xl68"/>
    <w:basedOn w:val="Normal"/>
    <w:uiPriority w:val="99"/>
    <w:rsid w:val="007B7318"/>
    <w:pPr>
      <w:spacing w:before="100" w:beforeAutospacing="1" w:after="100" w:afterAutospacing="1"/>
    </w:pPr>
    <w:rPr>
      <w:rFonts w:ascii="Garamond" w:eastAsia="Calibri" w:hAnsi="Garamond"/>
      <w:sz w:val="36"/>
      <w:szCs w:val="36"/>
    </w:rPr>
  </w:style>
  <w:style w:type="paragraph" w:customStyle="1" w:styleId="xl69">
    <w:name w:val="xl69"/>
    <w:basedOn w:val="Normal"/>
    <w:uiPriority w:val="99"/>
    <w:rsid w:val="007B7318"/>
    <w:pPr>
      <w:spacing w:before="100" w:beforeAutospacing="1" w:after="100" w:afterAutospacing="1"/>
    </w:pPr>
    <w:rPr>
      <w:rFonts w:ascii="Garamond" w:eastAsia="Calibri" w:hAnsi="Garamond"/>
      <w:sz w:val="36"/>
      <w:szCs w:val="36"/>
    </w:rPr>
  </w:style>
  <w:style w:type="paragraph" w:customStyle="1" w:styleId="xl70">
    <w:name w:val="xl70"/>
    <w:basedOn w:val="Normal"/>
    <w:uiPriority w:val="99"/>
    <w:rsid w:val="007B7318"/>
    <w:pPr>
      <w:spacing w:before="100" w:beforeAutospacing="1" w:after="100" w:afterAutospacing="1"/>
      <w:jc w:val="center"/>
    </w:pPr>
    <w:rPr>
      <w:rFonts w:ascii="Garamond" w:eastAsia="Calibri" w:hAnsi="Garamond"/>
      <w:b/>
      <w:bCs/>
      <w:sz w:val="36"/>
      <w:szCs w:val="36"/>
    </w:rPr>
  </w:style>
  <w:style w:type="paragraph" w:customStyle="1" w:styleId="xl71">
    <w:name w:val="xl7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72">
    <w:name w:val="xl7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73">
    <w:name w:val="xl73"/>
    <w:basedOn w:val="Normal"/>
    <w:uiPriority w:val="99"/>
    <w:rsid w:val="007B7318"/>
    <w:pPr>
      <w:spacing w:before="100" w:beforeAutospacing="1" w:after="100" w:afterAutospacing="1"/>
    </w:pPr>
    <w:rPr>
      <w:rFonts w:ascii="Garamond" w:eastAsia="Calibri" w:hAnsi="Garamond"/>
      <w:sz w:val="40"/>
      <w:szCs w:val="40"/>
    </w:rPr>
  </w:style>
  <w:style w:type="paragraph" w:customStyle="1" w:styleId="xl74">
    <w:name w:val="xl7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75">
    <w:name w:val="xl7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76">
    <w:name w:val="xl7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77">
    <w:name w:val="xl7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78">
    <w:name w:val="xl7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79">
    <w:name w:val="xl7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80">
    <w:name w:val="xl8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81">
    <w:name w:val="xl8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82">
    <w:name w:val="xl8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3">
    <w:name w:val="xl8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4">
    <w:name w:val="xl8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85">
    <w:name w:val="xl8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6">
    <w:name w:val="xl8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7">
    <w:name w:val="xl8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88">
    <w:name w:val="xl8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89">
    <w:name w:val="xl8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0">
    <w:name w:val="xl9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1">
    <w:name w:val="xl9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2">
    <w:name w:val="xl9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93">
    <w:name w:val="xl9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32"/>
      <w:szCs w:val="32"/>
    </w:rPr>
  </w:style>
  <w:style w:type="paragraph" w:customStyle="1" w:styleId="xl94">
    <w:name w:val="xl9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aramond" w:eastAsia="Calibri" w:hAnsi="Garamond"/>
      <w:sz w:val="40"/>
      <w:szCs w:val="40"/>
    </w:rPr>
  </w:style>
  <w:style w:type="paragraph" w:customStyle="1" w:styleId="xl95">
    <w:name w:val="xl9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96">
    <w:name w:val="xl9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97">
    <w:name w:val="xl9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8">
    <w:name w:val="xl9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99">
    <w:name w:val="xl9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0">
    <w:name w:val="xl10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01">
    <w:name w:val="xl10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2">
    <w:name w:val="xl10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103">
    <w:name w:val="xl10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4">
    <w:name w:val="xl10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5">
    <w:name w:val="xl10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6">
    <w:name w:val="xl10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7">
    <w:name w:val="xl107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8">
    <w:name w:val="xl10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09">
    <w:name w:val="xl10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10">
    <w:name w:val="xl11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111">
    <w:name w:val="xl11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b/>
      <w:bCs/>
      <w:sz w:val="40"/>
      <w:szCs w:val="40"/>
    </w:rPr>
  </w:style>
  <w:style w:type="paragraph" w:customStyle="1" w:styleId="xl112">
    <w:name w:val="xl112"/>
    <w:basedOn w:val="Normal"/>
    <w:uiPriority w:val="99"/>
    <w:rsid w:val="007B7318"/>
    <w:pPr>
      <w:shd w:val="clear" w:color="auto" w:fill="C0C0C0"/>
      <w:spacing w:before="100" w:beforeAutospacing="1" w:after="100" w:afterAutospacing="1"/>
    </w:pPr>
    <w:rPr>
      <w:rFonts w:ascii="Garamond" w:eastAsia="Calibri" w:hAnsi="Garamond"/>
      <w:sz w:val="40"/>
      <w:szCs w:val="40"/>
    </w:rPr>
  </w:style>
  <w:style w:type="paragraph" w:customStyle="1" w:styleId="xl113">
    <w:name w:val="xl11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Garamond" w:eastAsia="Calibri" w:hAnsi="Garamond"/>
      <w:sz w:val="40"/>
      <w:szCs w:val="40"/>
    </w:rPr>
  </w:style>
  <w:style w:type="paragraph" w:customStyle="1" w:styleId="xl114">
    <w:name w:val="xl11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15">
    <w:name w:val="xl11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16">
    <w:name w:val="xl11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17">
    <w:name w:val="xl11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18">
    <w:name w:val="xl118"/>
    <w:basedOn w:val="Normal"/>
    <w:uiPriority w:val="99"/>
    <w:rsid w:val="007B7318"/>
    <w:pPr>
      <w:spacing w:before="100" w:beforeAutospacing="1" w:after="100" w:afterAutospacing="1"/>
      <w:jc w:val="center"/>
    </w:pPr>
    <w:rPr>
      <w:rFonts w:ascii="Garamond" w:eastAsia="Calibri" w:hAnsi="Garamond"/>
      <w:b/>
      <w:bCs/>
      <w:sz w:val="44"/>
      <w:szCs w:val="44"/>
    </w:rPr>
  </w:style>
  <w:style w:type="paragraph" w:customStyle="1" w:styleId="xl119">
    <w:name w:val="xl119"/>
    <w:basedOn w:val="Normal"/>
    <w:uiPriority w:val="99"/>
    <w:rsid w:val="007B7318"/>
    <w:pP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4"/>
      <w:szCs w:val="44"/>
    </w:rPr>
  </w:style>
  <w:style w:type="paragraph" w:customStyle="1" w:styleId="xl120">
    <w:name w:val="xl12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21">
    <w:name w:val="xl12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color w:val="000000"/>
      <w:sz w:val="40"/>
      <w:szCs w:val="40"/>
    </w:rPr>
  </w:style>
  <w:style w:type="paragraph" w:customStyle="1" w:styleId="xl122">
    <w:name w:val="xl122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23">
    <w:name w:val="xl123"/>
    <w:basedOn w:val="Normal"/>
    <w:uiPriority w:val="99"/>
    <w:rsid w:val="007B731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24">
    <w:name w:val="xl124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25">
    <w:name w:val="xl125"/>
    <w:basedOn w:val="Normal"/>
    <w:uiPriority w:val="99"/>
    <w:rsid w:val="007B7318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26">
    <w:name w:val="xl126"/>
    <w:basedOn w:val="Normal"/>
    <w:uiPriority w:val="99"/>
    <w:rsid w:val="007B731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27">
    <w:name w:val="xl127"/>
    <w:basedOn w:val="Normal"/>
    <w:uiPriority w:val="99"/>
    <w:rsid w:val="007B7318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28">
    <w:name w:val="xl128"/>
    <w:basedOn w:val="Normal"/>
    <w:uiPriority w:val="99"/>
    <w:rsid w:val="007B731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29">
    <w:name w:val="xl129"/>
    <w:basedOn w:val="Normal"/>
    <w:uiPriority w:val="99"/>
    <w:rsid w:val="007B7318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0">
    <w:name w:val="xl130"/>
    <w:basedOn w:val="Normal"/>
    <w:uiPriority w:val="99"/>
    <w:rsid w:val="007B731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1">
    <w:name w:val="xl131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2">
    <w:name w:val="xl132"/>
    <w:basedOn w:val="Normal"/>
    <w:uiPriority w:val="99"/>
    <w:rsid w:val="007B731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3">
    <w:name w:val="xl133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4">
    <w:name w:val="xl13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5">
    <w:name w:val="xl13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36">
    <w:name w:val="xl13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7">
    <w:name w:val="xl13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38">
    <w:name w:val="xl138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39">
    <w:name w:val="xl139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0">
    <w:name w:val="xl140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1">
    <w:name w:val="xl141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2">
    <w:name w:val="xl142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3">
    <w:name w:val="xl143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4">
    <w:name w:val="xl144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5">
    <w:name w:val="xl145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6">
    <w:name w:val="xl14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47">
    <w:name w:val="xl147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148">
    <w:name w:val="xl148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149">
    <w:name w:val="xl14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50">
    <w:name w:val="xl150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1">
    <w:name w:val="xl151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2">
    <w:name w:val="xl152"/>
    <w:basedOn w:val="Normal"/>
    <w:uiPriority w:val="99"/>
    <w:rsid w:val="007B73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3">
    <w:name w:val="xl153"/>
    <w:basedOn w:val="Normal"/>
    <w:uiPriority w:val="99"/>
    <w:rsid w:val="007B731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4">
    <w:name w:val="xl154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5">
    <w:name w:val="xl155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6">
    <w:name w:val="xl156"/>
    <w:basedOn w:val="Normal"/>
    <w:uiPriority w:val="99"/>
    <w:rsid w:val="007B7318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7">
    <w:name w:val="xl157"/>
    <w:basedOn w:val="Normal"/>
    <w:uiPriority w:val="99"/>
    <w:rsid w:val="007B7318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8">
    <w:name w:val="xl158"/>
    <w:basedOn w:val="Normal"/>
    <w:uiPriority w:val="99"/>
    <w:rsid w:val="007B7318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59">
    <w:name w:val="xl159"/>
    <w:basedOn w:val="Normal"/>
    <w:uiPriority w:val="99"/>
    <w:rsid w:val="007B7318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0">
    <w:name w:val="xl160"/>
    <w:basedOn w:val="Normal"/>
    <w:uiPriority w:val="99"/>
    <w:rsid w:val="007B7318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1">
    <w:name w:val="xl161"/>
    <w:basedOn w:val="Normal"/>
    <w:uiPriority w:val="99"/>
    <w:rsid w:val="007B7318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2">
    <w:name w:val="xl162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3">
    <w:name w:val="xl163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4">
    <w:name w:val="xl164"/>
    <w:basedOn w:val="Normal"/>
    <w:uiPriority w:val="99"/>
    <w:rsid w:val="007B73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65">
    <w:name w:val="xl165"/>
    <w:basedOn w:val="Normal"/>
    <w:uiPriority w:val="99"/>
    <w:rsid w:val="007B73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66">
    <w:name w:val="xl166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7">
    <w:name w:val="xl167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68">
    <w:name w:val="xl168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69">
    <w:name w:val="xl169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Garamond" w:eastAsia="Calibri" w:hAnsi="Garamond"/>
      <w:sz w:val="40"/>
      <w:szCs w:val="40"/>
    </w:rPr>
  </w:style>
  <w:style w:type="paragraph" w:customStyle="1" w:styleId="xl170">
    <w:name w:val="xl170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71">
    <w:name w:val="xl171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72">
    <w:name w:val="xl172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40"/>
      <w:szCs w:val="40"/>
    </w:rPr>
  </w:style>
  <w:style w:type="paragraph" w:customStyle="1" w:styleId="xl173">
    <w:name w:val="xl173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Garamond" w:eastAsia="Calibri" w:hAnsi="Garamond"/>
      <w:sz w:val="40"/>
      <w:szCs w:val="40"/>
    </w:rPr>
  </w:style>
  <w:style w:type="paragraph" w:customStyle="1" w:styleId="xl174">
    <w:name w:val="xl174"/>
    <w:basedOn w:val="Normal"/>
    <w:uiPriority w:val="99"/>
    <w:rsid w:val="007B73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175">
    <w:name w:val="xl175"/>
    <w:basedOn w:val="Normal"/>
    <w:uiPriority w:val="99"/>
    <w:rsid w:val="007B73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176">
    <w:name w:val="xl176"/>
    <w:basedOn w:val="Normal"/>
    <w:uiPriority w:val="99"/>
    <w:rsid w:val="007B73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Calibri" w:hAnsi="Garamond"/>
      <w:b/>
      <w:bCs/>
      <w:sz w:val="32"/>
      <w:szCs w:val="32"/>
    </w:rPr>
  </w:style>
  <w:style w:type="paragraph" w:customStyle="1" w:styleId="xl177">
    <w:name w:val="xl177"/>
    <w:basedOn w:val="Normal"/>
    <w:uiPriority w:val="99"/>
    <w:rsid w:val="007B7318"/>
    <w:pPr>
      <w:spacing w:before="100" w:beforeAutospacing="1" w:after="100" w:afterAutospacing="1"/>
      <w:jc w:val="center"/>
    </w:pPr>
    <w:rPr>
      <w:rFonts w:ascii="Garamond" w:eastAsia="Calibri" w:hAnsi="Garamond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206</Words>
  <Characters>1178</Characters>
  <Application>Microsoft Office Outlook</Application>
  <DocSecurity>0</DocSecurity>
  <Lines>0</Lines>
  <Paragraphs>0</Paragraphs>
  <ScaleCrop>false</ScaleCrop>
  <Company>ООО "СВГК"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Александровна</dc:creator>
  <cp:keywords/>
  <dc:description/>
  <cp:lastModifiedBy>Шаронова</cp:lastModifiedBy>
  <cp:revision>16</cp:revision>
  <dcterms:created xsi:type="dcterms:W3CDTF">2014-03-03T09:15:00Z</dcterms:created>
  <dcterms:modified xsi:type="dcterms:W3CDTF">2014-03-07T05:21:00Z</dcterms:modified>
</cp:coreProperties>
</file>